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C" w:rsidRDefault="00767DFC" w:rsidP="00E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КУЛЬТУРЫ МИХАЙЛОВСКОГО СЕЛЬСКОГО ПОСЕЛЕНИЯ </w:t>
      </w:r>
    </w:p>
    <w:p w:rsidR="00767DFC" w:rsidRDefault="00767DFC" w:rsidP="00E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НОВОХОПЕРСКОГО МУНИЦИПАЛЬНОГО РАЙОНА</w:t>
      </w:r>
    </w:p>
    <w:p w:rsidR="00767DFC" w:rsidRDefault="00767DFC" w:rsidP="00E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ВОРОНЕЖСКОЙ ОБЛАСТИ </w:t>
      </w:r>
    </w:p>
    <w:p w:rsidR="00767DFC" w:rsidRDefault="00767DFC" w:rsidP="00EC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«МИХАЙЛОВСКИЙ КУЛЬТУРНО-ДОСУГОВЫЙ ЦЕНТР»</w:t>
      </w:r>
    </w:p>
    <w:p w:rsidR="00767DFC" w:rsidRDefault="00767DFC" w:rsidP="00EC337A">
      <w:pPr>
        <w:shd w:val="clear" w:color="auto" w:fill="FFFFFF"/>
        <w:spacing w:after="75" w:line="315" w:lineRule="atLeast"/>
        <w:ind w:firstLine="225"/>
        <w:jc w:val="center"/>
        <w:outlineLvl w:val="2"/>
        <w:rPr>
          <w:rFonts w:ascii="Tahoma" w:hAnsi="Tahoma" w:cs="Tahoma"/>
          <w:b/>
          <w:color w:val="000000"/>
          <w:sz w:val="27"/>
          <w:szCs w:val="27"/>
        </w:rPr>
      </w:pPr>
    </w:p>
    <w:p w:rsidR="00767DFC" w:rsidRDefault="00767DFC" w:rsidP="00EC337A">
      <w:pPr>
        <w:shd w:val="clear" w:color="auto" w:fill="FFFFFF"/>
        <w:spacing w:after="75" w:line="315" w:lineRule="atLeast"/>
        <w:ind w:firstLine="225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767DFC" w:rsidRDefault="00767DFC" w:rsidP="00EC337A">
      <w:pPr>
        <w:shd w:val="clear" w:color="auto" w:fill="FFFFFF"/>
        <w:spacing w:after="75" w:line="315" w:lineRule="atLeast"/>
        <w:ind w:firstLine="225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№4</w:t>
      </w:r>
    </w:p>
    <w:p w:rsidR="00767DFC" w:rsidRDefault="00767DFC" w:rsidP="00EC337A">
      <w:pPr>
        <w:shd w:val="clear" w:color="auto" w:fill="FFFFFF"/>
        <w:spacing w:after="75" w:line="315" w:lineRule="atLeast"/>
        <w:ind w:firstLine="225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 апреля  2020 года</w:t>
      </w:r>
    </w:p>
    <w:p w:rsidR="00767DFC" w:rsidRDefault="00767DFC" w:rsidP="00EC337A">
      <w:pPr>
        <w:pStyle w:val="NormalWeb"/>
        <w:spacing w:before="0" w:beforeAutospacing="0" w:after="0" w:afterAutospacing="0"/>
        <w:rPr>
          <w:color w:val="000000"/>
        </w:rPr>
      </w:pPr>
    </w:p>
    <w:p w:rsidR="00767DFC" w:rsidRDefault="00767DFC" w:rsidP="00EC3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Инструкции</w:t>
      </w:r>
    </w:p>
    <w:p w:rsidR="00767DFC" w:rsidRDefault="00767DFC" w:rsidP="002D63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порядке обращения со служебной информацией </w:t>
      </w:r>
    </w:p>
    <w:p w:rsidR="00767DFC" w:rsidRDefault="00767DFC" w:rsidP="002D63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 в МКУК « Михайловский КДЦ»</w:t>
      </w:r>
    </w:p>
    <w:p w:rsidR="00767DFC" w:rsidRDefault="00767DFC" w:rsidP="00EC337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03.11.1994года №1233, утверждающим Положение о порядке обращения со служебной информацией ограниченного доступа, руководствуясь Уставом МКУК»Михайловский КДЦ» :</w:t>
      </w:r>
    </w:p>
    <w:p w:rsidR="00767DFC" w:rsidRDefault="00767DFC" w:rsidP="00EC337A">
      <w:pPr>
        <w:shd w:val="clear" w:color="auto" w:fill="FFFFFF"/>
        <w:spacing w:line="315" w:lineRule="atLeast"/>
        <w:ind w:firstLine="225"/>
        <w:jc w:val="both"/>
        <w:outlineLvl w:val="2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225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767DFC" w:rsidRDefault="00767DFC" w:rsidP="00EC337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767DFC" w:rsidRDefault="00767DFC" w:rsidP="002D63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</w:t>
      </w:r>
      <w:r>
        <w:rPr>
          <w:sz w:val="28"/>
          <w:szCs w:val="28"/>
        </w:rPr>
        <w:t>Инструкцию</w:t>
      </w:r>
      <w:r w:rsidRPr="002D6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обращения со служебной информацией </w:t>
      </w:r>
    </w:p>
    <w:p w:rsidR="00767DFC" w:rsidRDefault="00767DFC" w:rsidP="002D63A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ограниченного распространения в МКУК « Михайловский КДЦ» (Приложение).</w:t>
      </w:r>
    </w:p>
    <w:p w:rsidR="00767DFC" w:rsidRDefault="00767DFC" w:rsidP="002D63AA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Разместить данную Инструкцию на официальном сайте </w:t>
      </w:r>
      <w:r>
        <w:rPr>
          <w:sz w:val="28"/>
          <w:szCs w:val="28"/>
        </w:rPr>
        <w:t>МКУК  «Михайловский КДЦ».</w:t>
      </w:r>
    </w:p>
    <w:p w:rsidR="00767DFC" w:rsidRDefault="00767DFC" w:rsidP="00EC337A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приказа оставляю за собой.</w:t>
      </w: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ind w:firstLine="450"/>
        <w:jc w:val="both"/>
        <w:rPr>
          <w:color w:val="000000"/>
          <w:sz w:val="28"/>
          <w:szCs w:val="28"/>
        </w:rPr>
      </w:pPr>
    </w:p>
    <w:p w:rsidR="00767DFC" w:rsidRDefault="00767DFC" w:rsidP="00EC337A">
      <w:pPr>
        <w:shd w:val="clear" w:color="auto" w:fill="FFFFFF"/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МКУК «Михайловского КДЦ»                                 М.Н. Перепелица</w:t>
      </w:r>
    </w:p>
    <w:p w:rsidR="00767DFC" w:rsidRDefault="00767DFC" w:rsidP="00EC337A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</w:p>
    <w:p w:rsidR="00767DFC" w:rsidRDefault="00767DFC"/>
    <w:sectPr w:rsidR="00767DFC" w:rsidSect="003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07"/>
    <w:rsid w:val="00014B37"/>
    <w:rsid w:val="0007556D"/>
    <w:rsid w:val="00080627"/>
    <w:rsid w:val="000C134C"/>
    <w:rsid w:val="000C76D4"/>
    <w:rsid w:val="000D261E"/>
    <w:rsid w:val="001909E8"/>
    <w:rsid w:val="001F605C"/>
    <w:rsid w:val="001F6B61"/>
    <w:rsid w:val="00207518"/>
    <w:rsid w:val="0023324E"/>
    <w:rsid w:val="00252D0D"/>
    <w:rsid w:val="002C1882"/>
    <w:rsid w:val="002C37A4"/>
    <w:rsid w:val="002D63AA"/>
    <w:rsid w:val="002E7EF5"/>
    <w:rsid w:val="00313DB5"/>
    <w:rsid w:val="00320308"/>
    <w:rsid w:val="00330BF3"/>
    <w:rsid w:val="00352A27"/>
    <w:rsid w:val="00355B07"/>
    <w:rsid w:val="003568A4"/>
    <w:rsid w:val="0036768E"/>
    <w:rsid w:val="00391A80"/>
    <w:rsid w:val="003C3601"/>
    <w:rsid w:val="004223EB"/>
    <w:rsid w:val="004E7AA5"/>
    <w:rsid w:val="00562CDF"/>
    <w:rsid w:val="00570789"/>
    <w:rsid w:val="00587859"/>
    <w:rsid w:val="0059012E"/>
    <w:rsid w:val="00597A9F"/>
    <w:rsid w:val="005A0468"/>
    <w:rsid w:val="005E6CC5"/>
    <w:rsid w:val="00644AFF"/>
    <w:rsid w:val="00693D89"/>
    <w:rsid w:val="00700A4E"/>
    <w:rsid w:val="00740E27"/>
    <w:rsid w:val="00753520"/>
    <w:rsid w:val="00767DFC"/>
    <w:rsid w:val="00785C3A"/>
    <w:rsid w:val="007B2EB5"/>
    <w:rsid w:val="007D6EA6"/>
    <w:rsid w:val="0083093E"/>
    <w:rsid w:val="0086209E"/>
    <w:rsid w:val="008803DA"/>
    <w:rsid w:val="008A4707"/>
    <w:rsid w:val="008C0909"/>
    <w:rsid w:val="008E3333"/>
    <w:rsid w:val="0092204C"/>
    <w:rsid w:val="009233EF"/>
    <w:rsid w:val="00926184"/>
    <w:rsid w:val="009A5E6F"/>
    <w:rsid w:val="00A12597"/>
    <w:rsid w:val="00A73759"/>
    <w:rsid w:val="00A90FF7"/>
    <w:rsid w:val="00A91925"/>
    <w:rsid w:val="00AE1563"/>
    <w:rsid w:val="00AE75B4"/>
    <w:rsid w:val="00B20F23"/>
    <w:rsid w:val="00C247CA"/>
    <w:rsid w:val="00CA6265"/>
    <w:rsid w:val="00CB1EB7"/>
    <w:rsid w:val="00CE042A"/>
    <w:rsid w:val="00CF03B6"/>
    <w:rsid w:val="00DB612B"/>
    <w:rsid w:val="00DB67CE"/>
    <w:rsid w:val="00E26E54"/>
    <w:rsid w:val="00E37FE6"/>
    <w:rsid w:val="00E55AD1"/>
    <w:rsid w:val="00E60259"/>
    <w:rsid w:val="00E82E2D"/>
    <w:rsid w:val="00E96C35"/>
    <w:rsid w:val="00EA1387"/>
    <w:rsid w:val="00EB6730"/>
    <w:rsid w:val="00EC337A"/>
    <w:rsid w:val="00EE2739"/>
    <w:rsid w:val="00FA70C7"/>
    <w:rsid w:val="00FE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909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308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rsid w:val="00EC33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138</Words>
  <Characters>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2020-04-20T08:38:00Z</cp:lastPrinted>
  <dcterms:created xsi:type="dcterms:W3CDTF">2016-01-28T09:00:00Z</dcterms:created>
  <dcterms:modified xsi:type="dcterms:W3CDTF">2020-04-20T08:39:00Z</dcterms:modified>
</cp:coreProperties>
</file>